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5" w:rsidRDefault="00CF3A4C" w:rsidP="00622062">
      <w:pPr>
        <w:ind w:left="-812" w:hanging="14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D91038" w:rsidRPr="00D91038">
        <w:rPr>
          <w:b/>
          <w:sz w:val="32"/>
          <w:szCs w:val="32"/>
        </w:rPr>
        <w:t xml:space="preserve"> course Remote Sensing (GRS-20306) </w:t>
      </w:r>
      <w:r w:rsidR="004F3C17">
        <w:rPr>
          <w:b/>
          <w:sz w:val="32"/>
          <w:szCs w:val="32"/>
        </w:rPr>
        <w:t>Oct</w:t>
      </w:r>
      <w:r w:rsidR="00D91038" w:rsidRPr="00D91038">
        <w:rPr>
          <w:b/>
          <w:sz w:val="32"/>
          <w:szCs w:val="32"/>
        </w:rPr>
        <w:t>/</w:t>
      </w:r>
      <w:r w:rsidR="00FB6E9F">
        <w:rPr>
          <w:b/>
          <w:sz w:val="32"/>
          <w:szCs w:val="32"/>
        </w:rPr>
        <w:t>Dec</w:t>
      </w:r>
      <w:r w:rsidR="00D91038" w:rsidRPr="00D91038">
        <w:rPr>
          <w:b/>
          <w:sz w:val="32"/>
          <w:szCs w:val="32"/>
        </w:rPr>
        <w:t xml:space="preserve"> 20</w:t>
      </w:r>
      <w:r w:rsidR="00E25165">
        <w:rPr>
          <w:b/>
          <w:sz w:val="32"/>
          <w:szCs w:val="32"/>
        </w:rPr>
        <w:t>1</w:t>
      </w:r>
      <w:r w:rsidR="007D059E">
        <w:rPr>
          <w:b/>
          <w:sz w:val="32"/>
          <w:szCs w:val="32"/>
        </w:rPr>
        <w:t>6</w:t>
      </w:r>
    </w:p>
    <w:p w:rsidR="00D91038" w:rsidRDefault="00D91038">
      <w:pPr>
        <w:rPr>
          <w:b/>
        </w:rPr>
      </w:pPr>
    </w:p>
    <w:p w:rsidR="00D91038" w:rsidRPr="00163689" w:rsidRDefault="00D91038" w:rsidP="00622062">
      <w:pPr>
        <w:ind w:left="-812"/>
      </w:pPr>
      <w:r w:rsidRPr="00163689">
        <w:t xml:space="preserve">All mornings week </w:t>
      </w:r>
      <w:r w:rsidR="00FB6E9F">
        <w:t>9</w:t>
      </w:r>
      <w:r w:rsidR="0007696D" w:rsidRPr="00163689">
        <w:t>-</w:t>
      </w:r>
      <w:r w:rsidR="00FB6E9F">
        <w:t>14</w:t>
      </w:r>
      <w:r w:rsidRPr="00163689">
        <w:t>, starting at 8:30</w:t>
      </w:r>
    </w:p>
    <w:p w:rsidR="00CF6FB2" w:rsidRPr="00163689" w:rsidRDefault="00D91038" w:rsidP="00622062">
      <w:pPr>
        <w:ind w:left="-812"/>
      </w:pPr>
      <w:r w:rsidRPr="00163689">
        <w:t xml:space="preserve">Start: </w:t>
      </w:r>
      <w:r w:rsidR="00C847FF">
        <w:t>31</w:t>
      </w:r>
      <w:r w:rsidR="00FB6E9F">
        <w:t xml:space="preserve"> October</w:t>
      </w:r>
      <w:r w:rsidR="00D93FF1">
        <w:t xml:space="preserve"> </w:t>
      </w:r>
      <w:r w:rsidRPr="00163689">
        <w:t>20</w:t>
      </w:r>
      <w:r w:rsidR="009663C8">
        <w:t>1</w:t>
      </w:r>
      <w:r w:rsidR="00C847FF">
        <w:t>6</w:t>
      </w:r>
      <w:r w:rsidR="00687D91">
        <w:t xml:space="preserve"> at</w:t>
      </w:r>
      <w:r w:rsidRPr="00163689">
        <w:t xml:space="preserve"> 8:30, </w:t>
      </w:r>
      <w:r w:rsidR="00CF2E9B" w:rsidRPr="00163689">
        <w:t>room C</w:t>
      </w:r>
      <w:r w:rsidR="002B139A">
        <w:t>0093</w:t>
      </w:r>
      <w:r w:rsidR="00CF2E9B" w:rsidRPr="00163689">
        <w:t xml:space="preserve">, </w:t>
      </w:r>
      <w:r w:rsidR="00C847FF" w:rsidRPr="00D763F7">
        <w:t xml:space="preserve">GAIA, Building 101, </w:t>
      </w:r>
      <w:proofErr w:type="spellStart"/>
      <w:r w:rsidR="00C847FF" w:rsidRPr="00D763F7">
        <w:t>Droevendaalsesteeg</w:t>
      </w:r>
      <w:proofErr w:type="spellEnd"/>
      <w:r w:rsidR="00C847FF" w:rsidRPr="00D763F7">
        <w:t xml:space="preserve"> 3, Wageningen</w:t>
      </w:r>
    </w:p>
    <w:p w:rsidR="00D91038" w:rsidRDefault="00D91038"/>
    <w:tbl>
      <w:tblPr>
        <w:tblW w:w="9897" w:type="dxa"/>
        <w:tblInd w:w="-7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87"/>
        <w:gridCol w:w="2933"/>
        <w:gridCol w:w="1862"/>
        <w:gridCol w:w="993"/>
        <w:gridCol w:w="1540"/>
        <w:gridCol w:w="1092"/>
      </w:tblGrid>
      <w:tr w:rsidR="004351D8" w:rsidRPr="00163689" w:rsidTr="0035582F">
        <w:trPr>
          <w:trHeight w:val="630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auto"/>
          </w:tcPr>
          <w:p w:rsidR="004351D8" w:rsidRPr="00163689" w:rsidRDefault="004351D8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</w:tcPr>
          <w:p w:rsidR="004351D8" w:rsidRPr="00163689" w:rsidRDefault="004351D8" w:rsidP="007D059E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Date 20</w:t>
            </w:r>
            <w:r w:rsidR="00E25165">
              <w:rPr>
                <w:b/>
                <w:bCs/>
                <w:sz w:val="22"/>
                <w:szCs w:val="22"/>
              </w:rPr>
              <w:t>1</w:t>
            </w:r>
            <w:r w:rsidR="007D059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bottom w:val="double" w:sz="4" w:space="0" w:color="auto"/>
            </w:tcBorders>
            <w:shd w:val="clear" w:color="auto" w:fill="auto"/>
          </w:tcPr>
          <w:p w:rsidR="004351D8" w:rsidRPr="00163689" w:rsidRDefault="004351D8">
            <w:pPr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</w:tcPr>
          <w:p w:rsidR="004351D8" w:rsidRPr="00163689" w:rsidRDefault="004351D8">
            <w:pPr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Lecturer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4351D8" w:rsidRPr="00163689" w:rsidRDefault="004351D8">
            <w:pPr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</w:tcPr>
          <w:p w:rsidR="004351D8" w:rsidRPr="00163689" w:rsidRDefault="004351D8" w:rsidP="0043103A">
            <w:pPr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 xml:space="preserve">Book </w:t>
            </w:r>
            <w:proofErr w:type="spellStart"/>
            <w:r w:rsidR="0043103A">
              <w:rPr>
                <w:b/>
                <w:bCs/>
                <w:sz w:val="22"/>
                <w:szCs w:val="22"/>
              </w:rPr>
              <w:t>Funda-mentals</w:t>
            </w:r>
            <w:proofErr w:type="spellEnd"/>
            <w:r w:rsidR="0043103A">
              <w:rPr>
                <w:b/>
                <w:bCs/>
                <w:sz w:val="22"/>
                <w:szCs w:val="22"/>
              </w:rPr>
              <w:t xml:space="preserve"> RS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:rsidR="004351D8" w:rsidRPr="00163689" w:rsidRDefault="004351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Exercise</w:t>
            </w:r>
          </w:p>
        </w:tc>
      </w:tr>
      <w:tr w:rsidR="004351D8" w:rsidRPr="00163689" w:rsidTr="0035582F">
        <w:trPr>
          <w:trHeight w:val="500"/>
        </w:trPr>
        <w:tc>
          <w:tcPr>
            <w:tcW w:w="989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1D8" w:rsidRPr="00163689" w:rsidRDefault="004351D8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Remote sensing - an introduction</w:t>
            </w:r>
          </w:p>
        </w:tc>
      </w:tr>
      <w:tr w:rsidR="00FB6E9F" w:rsidRPr="00163689" w:rsidTr="00625A2D">
        <w:trPr>
          <w:trHeight w:val="49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E9F" w:rsidRPr="00163689" w:rsidRDefault="00FB6E9F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B6E9F" w:rsidRPr="00D763F7" w:rsidRDefault="007D059E" w:rsidP="007D05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FB6E9F" w:rsidRPr="00D763F7">
              <w:rPr>
                <w:b/>
                <w:bCs/>
                <w:sz w:val="22"/>
                <w:szCs w:val="22"/>
              </w:rPr>
              <w:t xml:space="preserve"> Oct.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E9F" w:rsidRPr="00D763F7" w:rsidRDefault="009967F2" w:rsidP="000A1614">
            <w:pPr>
              <w:ind w:left="200" w:firstLineChars="9" w:firstLine="22"/>
              <w:rPr>
                <w:sz w:val="22"/>
                <w:szCs w:val="22"/>
              </w:rPr>
            </w:pPr>
            <w:hyperlink r:id="rId5" w:history="1">
              <w:r w:rsidR="00FB6E9F" w:rsidRPr="00D763F7">
                <w:rPr>
                  <w:rStyle w:val="Hyperlink"/>
                  <w:sz w:val="22"/>
                  <w:szCs w:val="22"/>
                </w:rPr>
                <w:t>In</w:t>
              </w:r>
              <w:r w:rsidR="00FB6E9F">
                <w:rPr>
                  <w:rStyle w:val="Hyperlink"/>
                  <w:sz w:val="22"/>
                  <w:szCs w:val="22"/>
                </w:rPr>
                <w:t>tro</w:t>
              </w:r>
              <w:r w:rsidR="00FB6E9F" w:rsidRPr="00D763F7">
                <w:rPr>
                  <w:rStyle w:val="Hyperlink"/>
                  <w:sz w:val="22"/>
                  <w:szCs w:val="22"/>
                </w:rPr>
                <w:t>duction Remote Sensing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E9F" w:rsidRPr="00163689" w:rsidRDefault="00FB6E9F" w:rsidP="005700DD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E9F" w:rsidRDefault="00FB6E9F" w:rsidP="005700DD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FB6E9F" w:rsidRPr="00163689" w:rsidRDefault="00FB6E9F" w:rsidP="00570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E9F" w:rsidRPr="0043103A" w:rsidRDefault="00FB6E9F" w:rsidP="0043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1 and </w:t>
            </w: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2.1-2.5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9F" w:rsidRDefault="00FB6E9F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51D8" w:rsidRPr="00163689" w:rsidTr="0035582F">
        <w:trPr>
          <w:trHeight w:val="489"/>
        </w:trPr>
        <w:tc>
          <w:tcPr>
            <w:tcW w:w="9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1D8" w:rsidRPr="00423A82" w:rsidRDefault="004351D8" w:rsidP="005700DD">
            <w:pPr>
              <w:jc w:val="center"/>
              <w:rPr>
                <w:b/>
                <w:sz w:val="22"/>
                <w:szCs w:val="22"/>
              </w:rPr>
            </w:pPr>
            <w:r w:rsidRPr="00423A82">
              <w:rPr>
                <w:b/>
                <w:sz w:val="22"/>
                <w:szCs w:val="22"/>
              </w:rPr>
              <w:t>Technology and sensors</w:t>
            </w:r>
          </w:p>
        </w:tc>
      </w:tr>
      <w:tr w:rsidR="007D059E" w:rsidRPr="00163689" w:rsidTr="00625A2D">
        <w:trPr>
          <w:trHeight w:val="53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D059E" w:rsidRPr="00D763F7" w:rsidRDefault="007D059E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D763F7" w:rsidRDefault="009967F2" w:rsidP="00994FBD">
            <w:pPr>
              <w:ind w:left="214"/>
              <w:rPr>
                <w:sz w:val="22"/>
                <w:szCs w:val="22"/>
              </w:rPr>
            </w:pPr>
            <w:hyperlink r:id="rId6" w:history="1">
              <w:r w:rsidR="007D059E" w:rsidRPr="00D763F7">
                <w:rPr>
                  <w:rStyle w:val="Hyperlink"/>
                  <w:sz w:val="22"/>
                  <w:szCs w:val="22"/>
                </w:rPr>
                <w:t>Optical remote sensing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332B8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Default="007D059E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7D059E" w:rsidRPr="00163689" w:rsidRDefault="007D059E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43103A" w:rsidRDefault="007D059E" w:rsidP="003B31CF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3.1, 3.2, 3.3, 3.5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9E" w:rsidRDefault="007D059E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059E" w:rsidRPr="00163689" w:rsidTr="00625A2D">
        <w:trPr>
          <w:trHeight w:val="55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D059E" w:rsidRPr="00D763F7" w:rsidRDefault="007D059E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D763F7" w:rsidRDefault="009967F2" w:rsidP="00994FBD">
            <w:pPr>
              <w:ind w:left="214"/>
              <w:rPr>
                <w:sz w:val="22"/>
                <w:szCs w:val="22"/>
              </w:rPr>
            </w:pPr>
            <w:hyperlink r:id="rId7" w:history="1">
              <w:r w:rsidR="007D059E" w:rsidRPr="00D763F7">
                <w:rPr>
                  <w:rStyle w:val="Hyperlink"/>
                  <w:sz w:val="22"/>
                  <w:szCs w:val="22"/>
                </w:rPr>
                <w:t>Microwave remote sensing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5700DD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Default="007D059E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7D059E" w:rsidRPr="00163689" w:rsidRDefault="007D059E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43103A" w:rsidRDefault="007D059E" w:rsidP="005700DD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2.7, 3.4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59E" w:rsidRDefault="007D059E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967F2" w:rsidRPr="00163689" w:rsidTr="00625A2D">
        <w:trPr>
          <w:trHeight w:val="49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163689" w:rsidRDefault="009967F2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3" w:colLast="3"/>
            <w:r w:rsidRPr="001636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967F2" w:rsidRPr="00D763F7" w:rsidRDefault="009967F2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D763F7" w:rsidRDefault="009967F2" w:rsidP="00994FBD">
            <w:pPr>
              <w:ind w:left="214"/>
              <w:rPr>
                <w:sz w:val="22"/>
                <w:szCs w:val="22"/>
              </w:rPr>
            </w:pPr>
            <w:hyperlink r:id="rId8" w:history="1">
              <w:r w:rsidRPr="00D763F7">
                <w:rPr>
                  <w:rStyle w:val="Hyperlink"/>
                  <w:sz w:val="22"/>
                  <w:szCs w:val="22"/>
                </w:rPr>
                <w:t>Accessibility of Earth Observation data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D763F7" w:rsidRDefault="009967F2" w:rsidP="00476022">
            <w:pPr>
              <w:jc w:val="center"/>
              <w:rPr>
                <w:sz w:val="22"/>
                <w:szCs w:val="22"/>
              </w:rPr>
            </w:pPr>
            <w:r w:rsidRPr="00D763F7">
              <w:rPr>
                <w:sz w:val="22"/>
                <w:szCs w:val="22"/>
              </w:rPr>
              <w:t>Kooistra</w:t>
            </w:r>
            <w:r w:rsidRPr="00D763F7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Default="009967F2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0093</w:t>
            </w:r>
          </w:p>
          <w:p w:rsidR="009967F2" w:rsidRPr="00163689" w:rsidRDefault="009967F2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43103A" w:rsidRDefault="009967F2" w:rsidP="00B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7F2" w:rsidRPr="00163689" w:rsidRDefault="009967F2" w:rsidP="00B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bookmarkEnd w:id="0"/>
      <w:tr w:rsidR="007D059E" w:rsidRPr="00163689" w:rsidTr="00B53C0A">
        <w:trPr>
          <w:trHeight w:val="590"/>
        </w:trPr>
        <w:tc>
          <w:tcPr>
            <w:tcW w:w="4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D059E" w:rsidRPr="00D763F7" w:rsidRDefault="007D059E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53C0A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163689">
              <w:rPr>
                <w:sz w:val="22"/>
                <w:szCs w:val="22"/>
              </w:rPr>
              <w:t>Selfstudy</w:t>
            </w:r>
            <w:proofErr w:type="spellEnd"/>
          </w:p>
          <w:p w:rsidR="007D059E" w:rsidRPr="00163689" w:rsidRDefault="007D059E" w:rsidP="00B53C0A">
            <w:pPr>
              <w:ind w:firstLineChars="100" w:firstLine="22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Finish previous exercises</w:t>
            </w:r>
          </w:p>
        </w:tc>
        <w:tc>
          <w:tcPr>
            <w:tcW w:w="18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5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5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double" w:sz="4" w:space="0" w:color="auto"/>
            </w:tcBorders>
          </w:tcPr>
          <w:p w:rsidR="007D059E" w:rsidRPr="00163689" w:rsidRDefault="007D059E" w:rsidP="00B53C0A">
            <w:pPr>
              <w:jc w:val="center"/>
              <w:rPr>
                <w:sz w:val="22"/>
                <w:szCs w:val="22"/>
              </w:rPr>
            </w:pPr>
          </w:p>
        </w:tc>
      </w:tr>
      <w:tr w:rsidR="004351D8" w:rsidRPr="00163689" w:rsidTr="0035582F">
        <w:trPr>
          <w:trHeight w:val="682"/>
        </w:trPr>
        <w:tc>
          <w:tcPr>
            <w:tcW w:w="989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1D8" w:rsidRPr="00163689" w:rsidRDefault="004351D8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Preprocessing of remote sensing data</w:t>
            </w:r>
          </w:p>
        </w:tc>
      </w:tr>
      <w:tr w:rsidR="00A129B4" w:rsidRPr="00163689" w:rsidTr="00625A2D">
        <w:trPr>
          <w:trHeight w:val="51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9967F2" w:rsidP="000A1614">
            <w:pPr>
              <w:ind w:firstLineChars="100" w:firstLine="240"/>
              <w:rPr>
                <w:sz w:val="22"/>
                <w:szCs w:val="22"/>
              </w:rPr>
            </w:pPr>
            <w:hyperlink r:id="rId9" w:history="1">
              <w:r w:rsidR="00A129B4" w:rsidRPr="00D763F7">
                <w:rPr>
                  <w:rStyle w:val="Hyperlink"/>
                  <w:sz w:val="22"/>
                  <w:szCs w:val="22"/>
                </w:rPr>
                <w:t>Geometric correction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B53C0A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43103A" w:rsidRDefault="00A129B4" w:rsidP="00B53C0A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6.6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B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29B4" w:rsidRPr="00163689" w:rsidTr="00625A2D">
        <w:trPr>
          <w:trHeight w:val="60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9967F2" w:rsidP="000A1614">
            <w:pPr>
              <w:ind w:firstLineChars="100" w:firstLine="240"/>
              <w:rPr>
                <w:sz w:val="22"/>
                <w:szCs w:val="22"/>
              </w:rPr>
            </w:pPr>
            <w:hyperlink r:id="rId10" w:history="1">
              <w:r w:rsidR="00A129B4" w:rsidRPr="00D763F7">
                <w:rPr>
                  <w:rStyle w:val="Hyperlink"/>
                  <w:sz w:val="22"/>
                  <w:szCs w:val="22"/>
                </w:rPr>
                <w:t>Atmospheric correction</w:t>
              </w:r>
            </w:hyperlink>
            <w:r w:rsidR="00A129B4" w:rsidRPr="00D763F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B53C0A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B53C0A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Study exercise reader</w:t>
            </w:r>
            <w:r>
              <w:rPr>
                <w:sz w:val="22"/>
                <w:szCs w:val="22"/>
              </w:rPr>
              <w:t xml:space="preserve">, </w:t>
            </w: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B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29B4" w:rsidRPr="00163689" w:rsidTr="00625A2D">
        <w:trPr>
          <w:trHeight w:val="60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B94A74" w:rsidRDefault="00A129B4" w:rsidP="00850147">
            <w:pPr>
              <w:ind w:firstLineChars="100" w:firstLine="220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Atmospheric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correction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II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40F18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5700DD">
            <w:pPr>
              <w:jc w:val="center"/>
              <w:rPr>
                <w:sz w:val="22"/>
                <w:szCs w:val="22"/>
              </w:rPr>
            </w:pPr>
          </w:p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67F2" w:rsidRPr="00163689" w:rsidTr="00625A2D">
        <w:trPr>
          <w:trHeight w:val="527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163689" w:rsidRDefault="009967F2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D763F7" w:rsidRDefault="009967F2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D763F7" w:rsidRDefault="009967F2" w:rsidP="00994FBD">
            <w:pPr>
              <w:ind w:leftChars="92" w:left="221" w:firstLine="15"/>
              <w:rPr>
                <w:sz w:val="22"/>
                <w:szCs w:val="22"/>
              </w:rPr>
            </w:pPr>
            <w:hyperlink r:id="rId11" w:history="1">
              <w:r w:rsidRPr="00D763F7">
                <w:rPr>
                  <w:rStyle w:val="Hyperlink"/>
                  <w:sz w:val="22"/>
                  <w:szCs w:val="22"/>
                </w:rPr>
                <w:t>Quality assessment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D763F7" w:rsidRDefault="009967F2" w:rsidP="00476022">
            <w:pPr>
              <w:jc w:val="center"/>
              <w:rPr>
                <w:sz w:val="22"/>
                <w:szCs w:val="22"/>
              </w:rPr>
            </w:pPr>
            <w:r w:rsidRPr="00D763F7">
              <w:rPr>
                <w:sz w:val="22"/>
                <w:szCs w:val="22"/>
              </w:rPr>
              <w:t>Kooistra</w:t>
            </w:r>
            <w:r w:rsidRPr="00D763F7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Default="009967F2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0093</w:t>
            </w:r>
          </w:p>
          <w:p w:rsidR="009967F2" w:rsidRPr="00163689" w:rsidRDefault="009967F2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F2" w:rsidRPr="00163689" w:rsidRDefault="009967F2" w:rsidP="00F3373C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Study exercise reader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7F2" w:rsidRPr="00163689" w:rsidRDefault="009967F2" w:rsidP="00A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29B4" w:rsidRPr="00163689" w:rsidTr="00AF57D3">
        <w:trPr>
          <w:trHeight w:val="576"/>
        </w:trPr>
        <w:tc>
          <w:tcPr>
            <w:tcW w:w="4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3373C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163689">
              <w:rPr>
                <w:sz w:val="22"/>
                <w:szCs w:val="22"/>
              </w:rPr>
              <w:t>Selfstudy</w:t>
            </w:r>
            <w:proofErr w:type="spellEnd"/>
          </w:p>
          <w:p w:rsidR="00A129B4" w:rsidRPr="00163689" w:rsidRDefault="00A129B4" w:rsidP="00F3373C">
            <w:pPr>
              <w:ind w:firstLineChars="100" w:firstLine="22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Finish previous exercises</w:t>
            </w:r>
          </w:p>
        </w:tc>
        <w:tc>
          <w:tcPr>
            <w:tcW w:w="18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3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3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double" w:sz="4" w:space="0" w:color="auto"/>
            </w:tcBorders>
          </w:tcPr>
          <w:p w:rsidR="00A129B4" w:rsidRPr="00163689" w:rsidRDefault="00A129B4" w:rsidP="00F3373C">
            <w:pPr>
              <w:jc w:val="center"/>
              <w:rPr>
                <w:sz w:val="22"/>
                <w:szCs w:val="22"/>
              </w:rPr>
            </w:pPr>
          </w:p>
        </w:tc>
      </w:tr>
      <w:tr w:rsidR="004351D8" w:rsidRPr="00163689" w:rsidTr="0035582F">
        <w:trPr>
          <w:trHeight w:val="594"/>
        </w:trPr>
        <w:tc>
          <w:tcPr>
            <w:tcW w:w="989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1D8" w:rsidRPr="00163689" w:rsidRDefault="004351D8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Image analysis</w:t>
            </w:r>
          </w:p>
        </w:tc>
      </w:tr>
      <w:tr w:rsidR="00A129B4" w:rsidRPr="00163689" w:rsidTr="00625A2D">
        <w:trPr>
          <w:trHeight w:val="51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9B4" w:rsidRPr="00D763F7" w:rsidRDefault="007D059E" w:rsidP="00FB6E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9967F2" w:rsidP="000A1614">
            <w:pPr>
              <w:ind w:firstLineChars="100" w:firstLine="240"/>
              <w:rPr>
                <w:sz w:val="22"/>
                <w:szCs w:val="22"/>
              </w:rPr>
            </w:pPr>
            <w:hyperlink r:id="rId12" w:history="1">
              <w:r w:rsidR="00A129B4" w:rsidRPr="00D763F7">
                <w:rPr>
                  <w:rStyle w:val="Hyperlink"/>
                  <w:sz w:val="22"/>
                  <w:szCs w:val="22"/>
                </w:rPr>
                <w:t>Digital filters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3373C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43103A" w:rsidRDefault="00A129B4" w:rsidP="00F3373C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6.5.4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A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29B4" w:rsidRPr="00163689" w:rsidTr="00625A2D">
        <w:trPr>
          <w:trHeight w:val="51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9967F2" w:rsidP="000A1614">
            <w:pPr>
              <w:ind w:left="200" w:firstLineChars="9" w:firstLine="22"/>
              <w:rPr>
                <w:sz w:val="22"/>
                <w:szCs w:val="22"/>
              </w:rPr>
            </w:pPr>
            <w:hyperlink r:id="rId13" w:history="1">
              <w:r w:rsidR="00A129B4" w:rsidRPr="00D763F7">
                <w:rPr>
                  <w:rStyle w:val="Hyperlink"/>
                  <w:sz w:val="22"/>
                  <w:szCs w:val="22"/>
                </w:rPr>
                <w:t>Principal Component Analysis</w:t>
              </w:r>
            </w:hyperlink>
            <w:r w:rsidR="00A129B4" w:rsidRPr="00D763F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43103A" w:rsidRDefault="00A129B4" w:rsidP="00D86E0E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7.1.2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29B4" w:rsidRPr="00163689" w:rsidTr="00625A2D">
        <w:trPr>
          <w:trHeight w:val="51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A129B4" w:rsidP="00994FBD">
            <w:pPr>
              <w:ind w:left="214" w:firstLineChars="2" w:firstLine="4"/>
              <w:rPr>
                <w:sz w:val="22"/>
                <w:szCs w:val="22"/>
              </w:rPr>
            </w:pPr>
            <w:r w:rsidRPr="00D763F7">
              <w:rPr>
                <w:sz w:val="22"/>
                <w:szCs w:val="22"/>
              </w:rPr>
              <w:t>Principal Component Analysis II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CB6647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29B4" w:rsidRPr="00163689" w:rsidTr="00625A2D">
        <w:trPr>
          <w:trHeight w:val="513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9967F2" w:rsidP="000A1614">
            <w:pPr>
              <w:ind w:firstLineChars="100" w:firstLine="240"/>
              <w:rPr>
                <w:sz w:val="22"/>
                <w:szCs w:val="22"/>
                <w:lang w:val="fr-FR"/>
              </w:rPr>
            </w:pPr>
            <w:hyperlink r:id="rId14" w:history="1">
              <w:r w:rsidR="00A129B4" w:rsidRPr="00D763F7">
                <w:rPr>
                  <w:rStyle w:val="Hyperlink"/>
                  <w:sz w:val="22"/>
                  <w:szCs w:val="22"/>
                  <w:lang w:val="fr-FR"/>
                </w:rPr>
                <w:t>Image Classification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43103A" w:rsidRDefault="00A129B4" w:rsidP="00D86E0E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7.2, 8.7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B4" w:rsidRPr="00163689" w:rsidRDefault="00A129B4" w:rsidP="0062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29B4" w:rsidRPr="00163689" w:rsidTr="0035582F">
        <w:trPr>
          <w:trHeight w:val="660"/>
        </w:trPr>
        <w:tc>
          <w:tcPr>
            <w:tcW w:w="4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163689">
              <w:rPr>
                <w:sz w:val="22"/>
                <w:szCs w:val="22"/>
              </w:rPr>
              <w:t>Selfstudy</w:t>
            </w:r>
            <w:proofErr w:type="spellEnd"/>
          </w:p>
          <w:p w:rsidR="00A129B4" w:rsidRPr="00163689" w:rsidRDefault="00A129B4" w:rsidP="0043103A">
            <w:pPr>
              <w:ind w:firstLineChars="100" w:firstLine="22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Finish previous exercises</w:t>
            </w:r>
          </w:p>
        </w:tc>
        <w:tc>
          <w:tcPr>
            <w:tcW w:w="18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double" w:sz="4" w:space="0" w:color="auto"/>
            </w:tcBorders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</w:p>
        </w:tc>
      </w:tr>
      <w:tr w:rsidR="00A431B7" w:rsidRPr="00163689" w:rsidTr="005820D4">
        <w:trPr>
          <w:trHeight w:val="441"/>
        </w:trPr>
        <w:tc>
          <w:tcPr>
            <w:tcW w:w="989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1B7" w:rsidRDefault="00A431B7" w:rsidP="0043103A">
            <w:pPr>
              <w:jc w:val="center"/>
              <w:rPr>
                <w:sz w:val="22"/>
                <w:szCs w:val="22"/>
              </w:rPr>
            </w:pPr>
          </w:p>
        </w:tc>
      </w:tr>
      <w:tr w:rsidR="005D28CA" w:rsidRPr="00163689" w:rsidTr="005820D4">
        <w:trPr>
          <w:trHeight w:val="574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8CA" w:rsidRPr="00163689" w:rsidRDefault="005D28CA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8CA" w:rsidRPr="00D763F7" w:rsidRDefault="007D059E" w:rsidP="00FB6E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5D28CA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8CA" w:rsidRDefault="009967F2" w:rsidP="00833E7B">
            <w:pPr>
              <w:ind w:left="242"/>
              <w:rPr>
                <w:sz w:val="22"/>
                <w:szCs w:val="22"/>
                <w:lang w:val="fr-FR"/>
              </w:rPr>
            </w:pPr>
            <w:hyperlink r:id="rId15" w:history="1">
              <w:r w:rsidR="005D28CA" w:rsidRPr="004425ED">
                <w:rPr>
                  <w:rStyle w:val="Hyperlink"/>
                  <w:sz w:val="22"/>
                  <w:szCs w:val="22"/>
                  <w:lang w:val="fr-FR"/>
                </w:rPr>
                <w:t>Object-</w:t>
              </w:r>
              <w:proofErr w:type="spellStart"/>
              <w:r w:rsidR="005D28CA" w:rsidRPr="004425ED">
                <w:rPr>
                  <w:rStyle w:val="Hyperlink"/>
                  <w:sz w:val="22"/>
                  <w:szCs w:val="22"/>
                  <w:lang w:val="fr-FR"/>
                </w:rPr>
                <w:t>based</w:t>
              </w:r>
              <w:proofErr w:type="spellEnd"/>
              <w:r w:rsidR="005D28CA" w:rsidRPr="004425ED">
                <w:rPr>
                  <w:rStyle w:val="Hyperlink"/>
                  <w:sz w:val="22"/>
                  <w:szCs w:val="22"/>
                  <w:lang w:val="fr-FR"/>
                </w:rPr>
                <w:t xml:space="preserve"> classification</w:t>
              </w:r>
            </w:hyperlink>
          </w:p>
          <w:p w:rsidR="005D28CA" w:rsidRPr="00CF3361" w:rsidRDefault="005D28CA" w:rsidP="00833E7B">
            <w:pPr>
              <w:ind w:left="242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Image classification</w:t>
            </w:r>
          </w:p>
        </w:tc>
        <w:tc>
          <w:tcPr>
            <w:tcW w:w="18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8CA" w:rsidRPr="00163689" w:rsidRDefault="005D28CA" w:rsidP="00833E7B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8CA" w:rsidRDefault="005D28CA" w:rsidP="00833E7B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5D28CA" w:rsidRPr="00163689" w:rsidRDefault="005D28CA" w:rsidP="00833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8CA" w:rsidRPr="00163689" w:rsidRDefault="005D28CA" w:rsidP="0043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8CA" w:rsidRPr="00163689" w:rsidRDefault="005D28CA" w:rsidP="0043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F2389" w:rsidRPr="00163689" w:rsidTr="005820D4">
        <w:trPr>
          <w:trHeight w:val="510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389" w:rsidRPr="00163689" w:rsidRDefault="005F2389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389" w:rsidRPr="00D763F7" w:rsidRDefault="005F2389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389" w:rsidRPr="00D763F7" w:rsidRDefault="009967F2" w:rsidP="00476022">
            <w:pPr>
              <w:ind w:left="228"/>
              <w:rPr>
                <w:sz w:val="22"/>
                <w:szCs w:val="22"/>
              </w:rPr>
            </w:pPr>
            <w:hyperlink r:id="rId16" w:history="1">
              <w:r w:rsidR="005F2389" w:rsidRPr="00D763F7">
                <w:rPr>
                  <w:rStyle w:val="Hyperlink"/>
                  <w:sz w:val="22"/>
                  <w:szCs w:val="22"/>
                </w:rPr>
                <w:t>Imaging Spectroscopy 1</w:t>
              </w:r>
            </w:hyperlink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389" w:rsidRPr="00D763F7" w:rsidRDefault="005F2389" w:rsidP="00476022">
            <w:pPr>
              <w:jc w:val="center"/>
              <w:rPr>
                <w:sz w:val="22"/>
                <w:szCs w:val="22"/>
              </w:rPr>
            </w:pPr>
            <w:r w:rsidRPr="00D763F7">
              <w:rPr>
                <w:sz w:val="22"/>
                <w:szCs w:val="22"/>
              </w:rPr>
              <w:t>Kooistra</w:t>
            </w:r>
            <w:r w:rsidRPr="00D763F7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389" w:rsidRDefault="005F2389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5F2389" w:rsidRPr="00163689" w:rsidRDefault="005F2389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389" w:rsidRPr="0043103A" w:rsidRDefault="005F2389" w:rsidP="00476022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3.5.12, 7.1.4, 7.2.3.7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F2389" w:rsidRPr="00163689" w:rsidRDefault="005F2389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67F2" w:rsidRPr="00163689" w:rsidTr="00625A2D">
        <w:trPr>
          <w:trHeight w:val="645"/>
        </w:trPr>
        <w:tc>
          <w:tcPr>
            <w:tcW w:w="490" w:type="dxa"/>
            <w:shd w:val="clear" w:color="auto" w:fill="auto"/>
            <w:vAlign w:val="center"/>
          </w:tcPr>
          <w:p w:rsidR="009967F2" w:rsidRPr="00163689" w:rsidRDefault="009967F2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967F2" w:rsidRPr="00D763F7" w:rsidRDefault="009967F2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967F2" w:rsidRPr="00D763F7" w:rsidRDefault="009967F2" w:rsidP="00476022">
            <w:pPr>
              <w:ind w:left="228"/>
              <w:rPr>
                <w:sz w:val="22"/>
                <w:szCs w:val="22"/>
              </w:rPr>
            </w:pPr>
            <w:hyperlink r:id="rId17" w:history="1">
              <w:r w:rsidRPr="00D763F7">
                <w:rPr>
                  <w:rStyle w:val="Hyperlink"/>
                  <w:sz w:val="22"/>
                  <w:szCs w:val="22"/>
                </w:rPr>
                <w:t>Imaging Spectroscopy 2</w:t>
              </w:r>
            </w:hyperlink>
          </w:p>
        </w:tc>
        <w:tc>
          <w:tcPr>
            <w:tcW w:w="1862" w:type="dxa"/>
            <w:shd w:val="clear" w:color="auto" w:fill="auto"/>
            <w:vAlign w:val="center"/>
          </w:tcPr>
          <w:p w:rsidR="009967F2" w:rsidRPr="00D763F7" w:rsidRDefault="009967F2" w:rsidP="00476022">
            <w:pPr>
              <w:jc w:val="center"/>
              <w:rPr>
                <w:sz w:val="22"/>
                <w:szCs w:val="22"/>
              </w:rPr>
            </w:pPr>
            <w:r w:rsidRPr="00D763F7">
              <w:rPr>
                <w:sz w:val="22"/>
                <w:szCs w:val="22"/>
              </w:rPr>
              <w:t>Kooistra</w:t>
            </w:r>
            <w:r w:rsidRPr="00D763F7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7F2" w:rsidRPr="00163689" w:rsidRDefault="009967F2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PC95/96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967F2" w:rsidRPr="00163689" w:rsidRDefault="009967F2" w:rsidP="0047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9967F2" w:rsidRPr="00163689" w:rsidRDefault="009967F2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29B4" w:rsidRPr="00163689" w:rsidTr="00625A2D">
        <w:trPr>
          <w:trHeight w:val="510"/>
        </w:trPr>
        <w:tc>
          <w:tcPr>
            <w:tcW w:w="490" w:type="dxa"/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29B4" w:rsidRPr="00D763F7" w:rsidRDefault="009967F2" w:rsidP="000A1614">
            <w:pPr>
              <w:ind w:leftChars="95" w:left="242" w:hangingChars="6" w:hanging="14"/>
              <w:rPr>
                <w:sz w:val="22"/>
                <w:szCs w:val="22"/>
              </w:rPr>
            </w:pPr>
            <w:hyperlink r:id="rId18" w:history="1">
              <w:r w:rsidR="00A129B4" w:rsidRPr="00D763F7">
                <w:rPr>
                  <w:rStyle w:val="Hyperlink"/>
                  <w:sz w:val="22"/>
                  <w:szCs w:val="22"/>
                </w:rPr>
                <w:t>Interpretation in radar remote sensing</w:t>
              </w:r>
            </w:hyperlink>
          </w:p>
        </w:tc>
        <w:tc>
          <w:tcPr>
            <w:tcW w:w="1862" w:type="dxa"/>
            <w:shd w:val="clear" w:color="auto" w:fill="auto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129B4" w:rsidRPr="0043103A" w:rsidRDefault="00A129B4" w:rsidP="00D86E0E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2.7.2, 2.7.3</w:t>
            </w:r>
          </w:p>
        </w:tc>
        <w:tc>
          <w:tcPr>
            <w:tcW w:w="1092" w:type="dxa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820D4" w:rsidRPr="00163689" w:rsidTr="00276AA4">
        <w:trPr>
          <w:trHeight w:val="255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0D4" w:rsidRPr="00163689" w:rsidRDefault="005820D4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0D4" w:rsidRPr="00D763F7" w:rsidRDefault="005820D4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0D4" w:rsidRPr="00163689" w:rsidRDefault="005820D4" w:rsidP="00476022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163689">
              <w:rPr>
                <w:sz w:val="22"/>
                <w:szCs w:val="22"/>
              </w:rPr>
              <w:t>Selfstudy</w:t>
            </w:r>
            <w:proofErr w:type="spellEnd"/>
          </w:p>
          <w:p w:rsidR="005820D4" w:rsidRPr="00163689" w:rsidRDefault="005820D4" w:rsidP="00476022">
            <w:pPr>
              <w:ind w:firstLineChars="100" w:firstLine="22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Finish previous exercises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0D4" w:rsidRPr="00163689" w:rsidRDefault="005820D4" w:rsidP="0047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0D4" w:rsidRPr="00163689" w:rsidRDefault="005820D4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0D4" w:rsidRPr="00163689" w:rsidRDefault="005820D4" w:rsidP="0047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:rsidR="005820D4" w:rsidRPr="00163689" w:rsidRDefault="005820D4" w:rsidP="00476022">
            <w:pPr>
              <w:jc w:val="center"/>
              <w:rPr>
                <w:sz w:val="22"/>
                <w:szCs w:val="22"/>
              </w:rPr>
            </w:pPr>
          </w:p>
        </w:tc>
      </w:tr>
      <w:tr w:rsidR="009D0773" w:rsidRPr="00163689" w:rsidTr="0035582F">
        <w:trPr>
          <w:trHeight w:val="510"/>
        </w:trPr>
        <w:tc>
          <w:tcPr>
            <w:tcW w:w="989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73" w:rsidRPr="00163689" w:rsidRDefault="005820D4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Parameter estimation - quantitative RS</w:t>
            </w:r>
          </w:p>
        </w:tc>
      </w:tr>
      <w:tr w:rsidR="0013437D" w:rsidRPr="00163689" w:rsidTr="00625A2D">
        <w:trPr>
          <w:trHeight w:val="51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3437D" w:rsidRPr="00D763F7" w:rsidRDefault="0013437D" w:rsidP="00FB6E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D763F7" w:rsidRDefault="009967F2" w:rsidP="00476022">
            <w:pPr>
              <w:ind w:left="172" w:firstLine="14"/>
              <w:rPr>
                <w:sz w:val="22"/>
                <w:szCs w:val="22"/>
              </w:rPr>
            </w:pPr>
            <w:hyperlink r:id="rId19" w:history="1">
              <w:r w:rsidR="0013437D" w:rsidRPr="00D763F7">
                <w:rPr>
                  <w:rStyle w:val="Hyperlink"/>
                  <w:sz w:val="22"/>
                  <w:szCs w:val="22"/>
                </w:rPr>
                <w:t>Statistical based approaches and vegetation indices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43103A" w:rsidRDefault="0013437D" w:rsidP="00476022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2.5, 7.1.3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437D" w:rsidRPr="00163689" w:rsidTr="00625A2D">
        <w:trPr>
          <w:trHeight w:val="50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3437D" w:rsidRPr="00D763F7" w:rsidRDefault="0013437D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D763F7" w:rsidRDefault="009967F2" w:rsidP="00476022">
            <w:pPr>
              <w:ind w:leftChars="77" w:left="195" w:hangingChars="4" w:hanging="10"/>
              <w:rPr>
                <w:sz w:val="22"/>
                <w:szCs w:val="22"/>
              </w:rPr>
            </w:pPr>
            <w:hyperlink r:id="rId20" w:history="1">
              <w:r w:rsidR="0013437D" w:rsidRPr="00D763F7">
                <w:rPr>
                  <w:rStyle w:val="Hyperlink"/>
                  <w:sz w:val="22"/>
                  <w:szCs w:val="22"/>
                </w:rPr>
                <w:t>Physical based approaches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  <w:r w:rsidRPr="00163689"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Study exercise reader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820D4" w:rsidRPr="00163689" w:rsidTr="00EF6A55">
        <w:trPr>
          <w:trHeight w:val="409"/>
        </w:trPr>
        <w:tc>
          <w:tcPr>
            <w:tcW w:w="9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0D4" w:rsidRDefault="005820D4" w:rsidP="00476022">
            <w:pPr>
              <w:jc w:val="center"/>
              <w:rPr>
                <w:sz w:val="22"/>
                <w:szCs w:val="22"/>
              </w:rPr>
            </w:pPr>
            <w:r w:rsidRPr="005820D4">
              <w:rPr>
                <w:b/>
                <w:bCs/>
                <w:sz w:val="22"/>
                <w:szCs w:val="22"/>
              </w:rPr>
              <w:t>Applications</w:t>
            </w:r>
          </w:p>
        </w:tc>
      </w:tr>
      <w:tr w:rsidR="0013437D" w:rsidRPr="00163689" w:rsidTr="00B024A1">
        <w:trPr>
          <w:trHeight w:val="40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3437D" w:rsidRPr="00D763F7" w:rsidRDefault="0013437D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D763F7">
              <w:rPr>
                <w:b/>
                <w:bCs/>
                <w:sz w:val="22"/>
                <w:szCs w:val="22"/>
              </w:rPr>
              <w:t xml:space="preserve"> Nov.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37D" w:rsidRPr="00D763F7" w:rsidRDefault="009967F2" w:rsidP="00476022">
            <w:pPr>
              <w:ind w:left="207"/>
              <w:rPr>
                <w:sz w:val="22"/>
                <w:szCs w:val="22"/>
              </w:rPr>
            </w:pPr>
            <w:hyperlink r:id="rId21" w:history="1">
              <w:r w:rsidR="0013437D" w:rsidRPr="00D763F7">
                <w:rPr>
                  <w:rStyle w:val="Hyperlink"/>
                  <w:sz w:val="22"/>
                  <w:szCs w:val="22"/>
                </w:rPr>
                <w:t>Change detection and time series analysis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37D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Herold</w:t>
            </w:r>
          </w:p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7.3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3437D" w:rsidRPr="00163689" w:rsidTr="00B024A1">
        <w:trPr>
          <w:trHeight w:val="40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Pr="00163689" w:rsidRDefault="0013437D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3437D" w:rsidRPr="00D763F7" w:rsidRDefault="0013437D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37D" w:rsidRPr="00D763F7" w:rsidRDefault="009967F2" w:rsidP="00476022">
            <w:pPr>
              <w:ind w:left="210"/>
              <w:rPr>
                <w:sz w:val="22"/>
                <w:szCs w:val="22"/>
              </w:rPr>
            </w:pPr>
            <w:hyperlink r:id="rId22" w:history="1">
              <w:r w:rsidR="0013437D" w:rsidRPr="00D763F7">
                <w:rPr>
                  <w:rStyle w:val="Hyperlink"/>
                  <w:sz w:val="22"/>
                  <w:szCs w:val="22"/>
                </w:rPr>
                <w:t>Soil reflectance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37D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Study exercise reader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37D" w:rsidRPr="00163689" w:rsidRDefault="0013437D" w:rsidP="0047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D059E" w:rsidRPr="00163689" w:rsidTr="00AC6E09">
        <w:trPr>
          <w:trHeight w:val="255"/>
        </w:trPr>
        <w:tc>
          <w:tcPr>
            <w:tcW w:w="4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D059E" w:rsidRPr="00D763F7" w:rsidRDefault="007D059E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F2638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163689">
              <w:rPr>
                <w:sz w:val="22"/>
                <w:szCs w:val="22"/>
              </w:rPr>
              <w:t>Selfstudy</w:t>
            </w:r>
            <w:proofErr w:type="spellEnd"/>
          </w:p>
          <w:p w:rsidR="007D059E" w:rsidRPr="00163689" w:rsidRDefault="007D059E" w:rsidP="00BF2638">
            <w:pPr>
              <w:ind w:firstLineChars="100" w:firstLine="22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Finish previous exercises</w:t>
            </w:r>
          </w:p>
        </w:tc>
        <w:tc>
          <w:tcPr>
            <w:tcW w:w="18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double" w:sz="4" w:space="0" w:color="auto"/>
            </w:tcBorders>
          </w:tcPr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</w:p>
        </w:tc>
      </w:tr>
      <w:tr w:rsidR="00A431B7" w:rsidRPr="00163689" w:rsidTr="00A431B7">
        <w:trPr>
          <w:trHeight w:val="359"/>
        </w:trPr>
        <w:tc>
          <w:tcPr>
            <w:tcW w:w="989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1B7" w:rsidRDefault="00A431B7" w:rsidP="0043103A">
            <w:pPr>
              <w:jc w:val="center"/>
              <w:rPr>
                <w:sz w:val="22"/>
                <w:szCs w:val="22"/>
              </w:rPr>
            </w:pPr>
          </w:p>
        </w:tc>
      </w:tr>
      <w:tr w:rsidR="007D059E" w:rsidRPr="00163689" w:rsidTr="00625A2D">
        <w:trPr>
          <w:trHeight w:val="528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D763F7" w:rsidRDefault="007D059E" w:rsidP="00476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D763F7" w:rsidRDefault="009967F2" w:rsidP="00BF2638">
            <w:pPr>
              <w:ind w:left="186"/>
              <w:rPr>
                <w:sz w:val="22"/>
                <w:szCs w:val="22"/>
              </w:rPr>
            </w:pPr>
            <w:hyperlink r:id="rId23" w:history="1">
              <w:r w:rsidR="007D059E" w:rsidRPr="00D763F7">
                <w:rPr>
                  <w:rStyle w:val="Hyperlink"/>
                  <w:sz w:val="22"/>
                  <w:szCs w:val="22"/>
                </w:rPr>
                <w:t>Thermography and albedo</w:t>
              </w:r>
            </w:hyperlink>
          </w:p>
        </w:tc>
        <w:tc>
          <w:tcPr>
            <w:tcW w:w="18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Wit</w:t>
            </w:r>
            <w:r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Default="007D059E" w:rsidP="00BF2638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9E" w:rsidRPr="0043103A" w:rsidRDefault="007D059E" w:rsidP="00BF2638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2.6</w:t>
            </w:r>
          </w:p>
        </w:tc>
        <w:tc>
          <w:tcPr>
            <w:tcW w:w="10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059E" w:rsidRPr="00163689" w:rsidRDefault="007D059E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1196A" w:rsidRPr="00163689" w:rsidTr="00625A2D">
        <w:trPr>
          <w:trHeight w:val="38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96A" w:rsidRPr="00163689" w:rsidRDefault="0061196A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96A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1196A"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96A" w:rsidRPr="00D763F7" w:rsidRDefault="009967F2" w:rsidP="00BF2638">
            <w:pPr>
              <w:ind w:left="186" w:firstLineChars="6" w:firstLine="14"/>
              <w:rPr>
                <w:color w:val="0000FF"/>
                <w:sz w:val="22"/>
                <w:szCs w:val="22"/>
              </w:rPr>
            </w:pPr>
            <w:hyperlink r:id="rId24" w:history="1">
              <w:r w:rsidR="0061196A" w:rsidRPr="00D763F7">
                <w:rPr>
                  <w:rStyle w:val="FollowedHyperlink"/>
                  <w:color w:val="0000FF"/>
                  <w:sz w:val="22"/>
                  <w:szCs w:val="22"/>
                </w:rPr>
                <w:t>Energy &amp; water balance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96A" w:rsidRPr="00163689" w:rsidRDefault="0061196A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Roerink</w:t>
            </w:r>
            <w:r>
              <w:rPr>
                <w:sz w:val="22"/>
                <w:szCs w:val="22"/>
              </w:rPr>
              <w:br/>
              <w:t>Bartholomeus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96A" w:rsidRDefault="0061196A" w:rsidP="00BF2638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61196A" w:rsidRPr="00163689" w:rsidRDefault="0061196A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96A" w:rsidRPr="0043103A" w:rsidRDefault="0061196A" w:rsidP="00BF2638">
            <w:pPr>
              <w:jc w:val="center"/>
              <w:rPr>
                <w:sz w:val="22"/>
                <w:szCs w:val="22"/>
              </w:rPr>
            </w:pPr>
            <w:r w:rsidRPr="0043103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2.6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96A" w:rsidRDefault="0061196A" w:rsidP="00BF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E3CCA" w:rsidRPr="0051478B" w:rsidTr="005A36A3">
        <w:trPr>
          <w:trHeight w:val="57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CA" w:rsidRPr="00163689" w:rsidRDefault="00DE3CCA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CA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DE3CCA"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CA" w:rsidRDefault="005820D4" w:rsidP="00C137A4">
            <w:pPr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lecture (8:30)</w:t>
            </w:r>
          </w:p>
          <w:p w:rsidR="005820D4" w:rsidRPr="00D763F7" w:rsidRDefault="005820D4" w:rsidP="00C137A4">
            <w:pPr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lecture (10:30)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CA" w:rsidRPr="00163689" w:rsidRDefault="00DE3CCA" w:rsidP="00C1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CA" w:rsidRPr="00163689" w:rsidRDefault="00DE3CCA" w:rsidP="002B139A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CA" w:rsidRPr="00163689" w:rsidRDefault="00DE3CCA" w:rsidP="00C1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CCA" w:rsidRPr="00163689" w:rsidRDefault="00DE3CCA" w:rsidP="00C137A4">
            <w:pPr>
              <w:jc w:val="center"/>
              <w:rPr>
                <w:sz w:val="22"/>
                <w:szCs w:val="22"/>
              </w:rPr>
            </w:pPr>
          </w:p>
        </w:tc>
      </w:tr>
      <w:tr w:rsidR="00A129B4" w:rsidRPr="00163689" w:rsidTr="0035582F">
        <w:trPr>
          <w:trHeight w:val="49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68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F25D9D" w:rsidRDefault="009967F2" w:rsidP="00994FBD">
            <w:pPr>
              <w:ind w:leftChars="96" w:left="230"/>
              <w:rPr>
                <w:sz w:val="22"/>
                <w:szCs w:val="22"/>
              </w:rPr>
            </w:pPr>
            <w:hyperlink r:id="rId25" w:history="1">
              <w:r w:rsidR="00A129B4" w:rsidRPr="00D763F7">
                <w:rPr>
                  <w:rStyle w:val="Hyperlink"/>
                  <w:sz w:val="22"/>
                  <w:szCs w:val="22"/>
                </w:rPr>
                <w:t>Earth system scienc</w:t>
              </w:r>
              <w:r w:rsidR="00A129B4">
                <w:rPr>
                  <w:rStyle w:val="Hyperlink"/>
                  <w:sz w:val="22"/>
                  <w:szCs w:val="22"/>
                </w:rPr>
                <w:t>e and remote sensing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926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Clevers</w:t>
            </w:r>
          </w:p>
          <w:p w:rsidR="00A129B4" w:rsidRPr="00163689" w:rsidRDefault="00A129B4" w:rsidP="0092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Default="00A129B4" w:rsidP="00F14BA4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</w:t>
            </w:r>
            <w:r w:rsidR="002B139A">
              <w:rPr>
                <w:sz w:val="22"/>
                <w:szCs w:val="22"/>
              </w:rPr>
              <w:t>0093</w:t>
            </w:r>
          </w:p>
          <w:p w:rsidR="00A129B4" w:rsidRPr="00163689" w:rsidRDefault="00A129B4" w:rsidP="00F1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92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A129B4" w:rsidRPr="0051478B" w:rsidRDefault="00A129B4" w:rsidP="00926345">
            <w:pPr>
              <w:jc w:val="center"/>
              <w:rPr>
                <w:sz w:val="22"/>
                <w:szCs w:val="22"/>
              </w:rPr>
            </w:pPr>
          </w:p>
        </w:tc>
      </w:tr>
      <w:tr w:rsidR="00A129B4" w:rsidRPr="00163689" w:rsidTr="0043103A">
        <w:trPr>
          <w:trHeight w:val="510"/>
        </w:trPr>
        <w:tc>
          <w:tcPr>
            <w:tcW w:w="4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b/>
                <w:sz w:val="22"/>
                <w:szCs w:val="22"/>
              </w:rPr>
            </w:pPr>
            <w:r w:rsidRPr="0016368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D763F7" w:rsidRDefault="007D059E" w:rsidP="00A4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163689">
              <w:rPr>
                <w:sz w:val="22"/>
                <w:szCs w:val="22"/>
              </w:rPr>
              <w:t>Selfstudy</w:t>
            </w:r>
            <w:proofErr w:type="spellEnd"/>
          </w:p>
          <w:p w:rsidR="00A129B4" w:rsidRPr="00163689" w:rsidRDefault="00A129B4" w:rsidP="0043103A">
            <w:pPr>
              <w:ind w:firstLineChars="100" w:firstLine="22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Finish previous exercises</w:t>
            </w:r>
          </w:p>
        </w:tc>
        <w:tc>
          <w:tcPr>
            <w:tcW w:w="18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="002B139A">
              <w:rPr>
                <w:sz w:val="22"/>
                <w:szCs w:val="22"/>
              </w:rPr>
              <w:t>95/96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double" w:sz="4" w:space="0" w:color="auto"/>
            </w:tcBorders>
          </w:tcPr>
          <w:p w:rsidR="00A129B4" w:rsidRPr="00163689" w:rsidRDefault="00A129B4" w:rsidP="0043103A">
            <w:pPr>
              <w:jc w:val="center"/>
              <w:rPr>
                <w:sz w:val="22"/>
                <w:szCs w:val="22"/>
              </w:rPr>
            </w:pPr>
          </w:p>
        </w:tc>
      </w:tr>
      <w:tr w:rsidR="00A129B4" w:rsidRPr="00163689" w:rsidTr="0035582F">
        <w:trPr>
          <w:trHeight w:hRule="exact" w:val="454"/>
        </w:trPr>
        <w:tc>
          <w:tcPr>
            <w:tcW w:w="989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BF215C">
            <w:pPr>
              <w:rPr>
                <w:sz w:val="22"/>
                <w:szCs w:val="22"/>
              </w:rPr>
            </w:pPr>
          </w:p>
          <w:p w:rsidR="00A129B4" w:rsidRPr="00163689" w:rsidRDefault="00A129B4" w:rsidP="00BF215C">
            <w:pPr>
              <w:rPr>
                <w:b/>
                <w:bCs/>
                <w:sz w:val="22"/>
                <w:szCs w:val="22"/>
              </w:rPr>
            </w:pPr>
          </w:p>
          <w:p w:rsidR="00A129B4" w:rsidRPr="00163689" w:rsidRDefault="00A129B4" w:rsidP="00BF215C">
            <w:pPr>
              <w:rPr>
                <w:b/>
                <w:bCs/>
                <w:sz w:val="22"/>
                <w:szCs w:val="22"/>
              </w:rPr>
            </w:pPr>
          </w:p>
          <w:p w:rsidR="00A129B4" w:rsidRPr="00163689" w:rsidRDefault="00A129B4" w:rsidP="004553AB">
            <w:pPr>
              <w:ind w:firstLineChars="100" w:firstLine="220"/>
              <w:rPr>
                <w:sz w:val="22"/>
                <w:szCs w:val="22"/>
              </w:rPr>
            </w:pPr>
          </w:p>
          <w:p w:rsidR="00A129B4" w:rsidRPr="00163689" w:rsidRDefault="00A129B4" w:rsidP="00BF215C">
            <w:pPr>
              <w:rPr>
                <w:sz w:val="22"/>
                <w:szCs w:val="22"/>
              </w:rPr>
            </w:pPr>
          </w:p>
          <w:p w:rsidR="00A129B4" w:rsidRPr="00163689" w:rsidRDefault="00A129B4" w:rsidP="00BF215C">
            <w:pPr>
              <w:rPr>
                <w:sz w:val="22"/>
                <w:szCs w:val="22"/>
              </w:rPr>
            </w:pPr>
          </w:p>
          <w:p w:rsidR="00A129B4" w:rsidRPr="00163689" w:rsidRDefault="00A129B4" w:rsidP="00BF215C">
            <w:pPr>
              <w:rPr>
                <w:sz w:val="22"/>
                <w:szCs w:val="22"/>
              </w:rPr>
            </w:pPr>
          </w:p>
        </w:tc>
      </w:tr>
      <w:tr w:rsidR="00A129B4" w:rsidRPr="00163689" w:rsidTr="0035582F">
        <w:trPr>
          <w:trHeight w:val="454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D763F7" w:rsidRDefault="002B139A" w:rsidP="002B13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A129B4" w:rsidRPr="00D763F7">
              <w:rPr>
                <w:b/>
                <w:bCs/>
                <w:sz w:val="22"/>
                <w:szCs w:val="22"/>
              </w:rPr>
              <w:t xml:space="preserve"> Dec.</w:t>
            </w:r>
          </w:p>
        </w:tc>
        <w:tc>
          <w:tcPr>
            <w:tcW w:w="2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6E7552">
            <w:pPr>
              <w:ind w:leftChars="71" w:left="170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Final exam</w:t>
            </w:r>
            <w:r w:rsidR="005A2A30">
              <w:rPr>
                <w:sz w:val="22"/>
                <w:szCs w:val="22"/>
              </w:rPr>
              <w:t>, 08:30 – 11:30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  <w:r w:rsidRPr="00163689">
              <w:rPr>
                <w:sz w:val="22"/>
                <w:szCs w:val="22"/>
              </w:rPr>
              <w:t>Clevers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196A" w:rsidRPr="00163689" w:rsidRDefault="00CF6FB2" w:rsidP="002B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C00</w:t>
            </w:r>
            <w:r w:rsidR="002B139A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29B4" w:rsidRDefault="00A129B4" w:rsidP="005700DD">
            <w:pPr>
              <w:jc w:val="center"/>
              <w:rPr>
                <w:sz w:val="22"/>
                <w:szCs w:val="22"/>
              </w:rPr>
            </w:pPr>
          </w:p>
          <w:p w:rsidR="0061196A" w:rsidRPr="00163689" w:rsidRDefault="0061196A" w:rsidP="00570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</w:tcPr>
          <w:p w:rsidR="00A129B4" w:rsidRPr="00163689" w:rsidRDefault="00A129B4" w:rsidP="005700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1038" w:rsidRPr="00163689" w:rsidRDefault="00D91038">
      <w:pPr>
        <w:rPr>
          <w:sz w:val="22"/>
          <w:szCs w:val="22"/>
        </w:rPr>
      </w:pPr>
    </w:p>
    <w:p w:rsidR="00067CA9" w:rsidRPr="00D53312" w:rsidRDefault="00067CA9" w:rsidP="00067CA9">
      <w:r w:rsidRPr="00D53312">
        <w:t>PC</w:t>
      </w:r>
      <w:r w:rsidR="002B139A">
        <w:t>95</w:t>
      </w:r>
      <w:r w:rsidRPr="00D53312">
        <w:t xml:space="preserve"> = </w:t>
      </w:r>
      <w:r w:rsidR="002B139A">
        <w:t xml:space="preserve">PC0095: </w:t>
      </w:r>
      <w:r w:rsidRPr="00D53312">
        <w:t>2</w:t>
      </w:r>
      <w:r w:rsidRPr="00D53312">
        <w:rPr>
          <w:vertAlign w:val="superscript"/>
        </w:rPr>
        <w:t>nd</w:t>
      </w:r>
      <w:r w:rsidRPr="00D53312">
        <w:t xml:space="preserve"> floor, GAIA, Building 101, </w:t>
      </w:r>
      <w:proofErr w:type="spellStart"/>
      <w:r w:rsidRPr="00D53312">
        <w:t>Droevendaalsesteeg</w:t>
      </w:r>
      <w:proofErr w:type="spellEnd"/>
      <w:r w:rsidRPr="00D53312">
        <w:t xml:space="preserve"> 3</w:t>
      </w:r>
    </w:p>
    <w:p w:rsidR="00067CA9" w:rsidRPr="00D53312" w:rsidRDefault="002B139A" w:rsidP="00067CA9">
      <w:r w:rsidRPr="00D53312">
        <w:t>PC</w:t>
      </w:r>
      <w:r>
        <w:t>96</w:t>
      </w:r>
      <w:r w:rsidRPr="00D53312">
        <w:t xml:space="preserve"> = </w:t>
      </w:r>
      <w:r>
        <w:t xml:space="preserve">PC0096: </w:t>
      </w:r>
      <w:r w:rsidR="00067CA9" w:rsidRPr="00D53312">
        <w:t>2</w:t>
      </w:r>
      <w:r w:rsidR="00067CA9" w:rsidRPr="00D53312">
        <w:rPr>
          <w:vertAlign w:val="superscript"/>
        </w:rPr>
        <w:t>nd</w:t>
      </w:r>
      <w:r w:rsidR="00067CA9" w:rsidRPr="00D53312">
        <w:t xml:space="preserve"> floor, GAIA, Building 101, </w:t>
      </w:r>
      <w:proofErr w:type="spellStart"/>
      <w:r w:rsidR="00067CA9" w:rsidRPr="00D53312">
        <w:t>Droevendaalsesteeg</w:t>
      </w:r>
      <w:proofErr w:type="spellEnd"/>
      <w:r w:rsidR="00067CA9" w:rsidRPr="00D53312">
        <w:t xml:space="preserve"> 3</w:t>
      </w:r>
    </w:p>
    <w:p w:rsidR="00067CA9" w:rsidRDefault="00067CA9" w:rsidP="00067CA9">
      <w:r w:rsidRPr="00D53312">
        <w:t>C</w:t>
      </w:r>
      <w:r w:rsidR="002B139A">
        <w:t>0093</w:t>
      </w:r>
      <w:r w:rsidRPr="00D53312">
        <w:t xml:space="preserve"> = </w:t>
      </w:r>
      <w:r w:rsidR="002B139A" w:rsidRPr="00D53312">
        <w:t>2</w:t>
      </w:r>
      <w:r w:rsidR="002B139A" w:rsidRPr="00D53312">
        <w:rPr>
          <w:vertAlign w:val="superscript"/>
        </w:rPr>
        <w:t>nd</w:t>
      </w:r>
      <w:r w:rsidR="002B139A" w:rsidRPr="00D53312">
        <w:t xml:space="preserve"> floor, GAIA, Building 101, </w:t>
      </w:r>
      <w:proofErr w:type="spellStart"/>
      <w:r w:rsidR="002B139A" w:rsidRPr="00D53312">
        <w:t>Droevendaalsesteeg</w:t>
      </w:r>
      <w:proofErr w:type="spellEnd"/>
      <w:r w:rsidR="002B139A" w:rsidRPr="00D53312">
        <w:t xml:space="preserve"> 3</w:t>
      </w:r>
    </w:p>
    <w:p w:rsidR="00CF6FB2" w:rsidRPr="002B139A" w:rsidRDefault="00CF6FB2" w:rsidP="00CF6FB2">
      <w:pPr>
        <w:rPr>
          <w:lang w:val="nl-NL"/>
        </w:rPr>
      </w:pPr>
      <w:r w:rsidRPr="002B139A">
        <w:rPr>
          <w:lang w:val="nl-NL"/>
        </w:rPr>
        <w:t>C00</w:t>
      </w:r>
      <w:r w:rsidR="002B139A" w:rsidRPr="002B139A">
        <w:rPr>
          <w:lang w:val="nl-NL"/>
        </w:rPr>
        <w:t>03</w:t>
      </w:r>
      <w:r w:rsidRPr="002B139A">
        <w:rPr>
          <w:lang w:val="nl-NL"/>
        </w:rPr>
        <w:t xml:space="preserve"> = </w:t>
      </w:r>
      <w:r w:rsidR="002B139A" w:rsidRPr="002B139A">
        <w:rPr>
          <w:lang w:val="nl-NL"/>
        </w:rPr>
        <w:t xml:space="preserve">Sporthal De Bongerd, </w:t>
      </w:r>
      <w:proofErr w:type="spellStart"/>
      <w:r w:rsidR="002B139A" w:rsidRPr="002B139A">
        <w:rPr>
          <w:lang w:val="nl-NL"/>
        </w:rPr>
        <w:t>Bornsesteeg</w:t>
      </w:r>
      <w:proofErr w:type="spellEnd"/>
      <w:r w:rsidR="002B139A" w:rsidRPr="002B139A">
        <w:rPr>
          <w:lang w:val="nl-NL"/>
        </w:rPr>
        <w:t xml:space="preserve"> 2</w:t>
      </w:r>
    </w:p>
    <w:p w:rsidR="00E031E2" w:rsidRPr="002B139A" w:rsidRDefault="00E031E2" w:rsidP="00E031E2">
      <w:pPr>
        <w:rPr>
          <w:lang w:val="nl-NL"/>
        </w:rPr>
      </w:pPr>
    </w:p>
    <w:p w:rsidR="00E031E2" w:rsidRDefault="00E031E2" w:rsidP="00E031E2">
      <w:r>
        <w:t>Information: Jan Clevers</w:t>
      </w:r>
      <w:r>
        <w:tab/>
        <w:t>Tel: 0317 – 4</w:t>
      </w:r>
      <w:r w:rsidR="005A16D8">
        <w:t>81802</w:t>
      </w:r>
      <w:r>
        <w:tab/>
        <w:t>Email: Jan.Clevers@wur.nl</w:t>
      </w:r>
    </w:p>
    <w:p w:rsidR="0042153C" w:rsidRDefault="00E031E2" w:rsidP="00E031E2">
      <w:r>
        <w:t xml:space="preserve">See also: </w:t>
      </w:r>
      <w:hyperlink r:id="rId26" w:history="1">
        <w:r w:rsidR="0042153C" w:rsidRPr="009E4545">
          <w:rPr>
            <w:rStyle w:val="Hyperlink"/>
          </w:rPr>
          <w:t>http://www.geo-informatie.nl/courses/grs20306</w:t>
        </w:r>
      </w:hyperlink>
    </w:p>
    <w:sectPr w:rsidR="0042153C" w:rsidSect="0042153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8"/>
    <w:rsid w:val="00020418"/>
    <w:rsid w:val="00037E36"/>
    <w:rsid w:val="00067CA9"/>
    <w:rsid w:val="00072F8D"/>
    <w:rsid w:val="0007696D"/>
    <w:rsid w:val="00083287"/>
    <w:rsid w:val="000855CB"/>
    <w:rsid w:val="000A1614"/>
    <w:rsid w:val="000B5452"/>
    <w:rsid w:val="000C0B69"/>
    <w:rsid w:val="000D4AD6"/>
    <w:rsid w:val="000D7404"/>
    <w:rsid w:val="000D7F1E"/>
    <w:rsid w:val="000F47B1"/>
    <w:rsid w:val="00110F75"/>
    <w:rsid w:val="001116E9"/>
    <w:rsid w:val="00111940"/>
    <w:rsid w:val="0013437D"/>
    <w:rsid w:val="00135CE3"/>
    <w:rsid w:val="00160BC6"/>
    <w:rsid w:val="00163689"/>
    <w:rsid w:val="001676F0"/>
    <w:rsid w:val="00171F65"/>
    <w:rsid w:val="001A3C1A"/>
    <w:rsid w:val="001B3ECF"/>
    <w:rsid w:val="001C1823"/>
    <w:rsid w:val="001C67E1"/>
    <w:rsid w:val="001D3DE8"/>
    <w:rsid w:val="001E6322"/>
    <w:rsid w:val="00200DD5"/>
    <w:rsid w:val="00243933"/>
    <w:rsid w:val="00250E11"/>
    <w:rsid w:val="00251E9A"/>
    <w:rsid w:val="002615C3"/>
    <w:rsid w:val="002748FB"/>
    <w:rsid w:val="00286786"/>
    <w:rsid w:val="002B139A"/>
    <w:rsid w:val="002B2F22"/>
    <w:rsid w:val="002B3814"/>
    <w:rsid w:val="002C4DF3"/>
    <w:rsid w:val="002D2B47"/>
    <w:rsid w:val="002D7339"/>
    <w:rsid w:val="003158C5"/>
    <w:rsid w:val="003171B5"/>
    <w:rsid w:val="003236FF"/>
    <w:rsid w:val="00332B84"/>
    <w:rsid w:val="00353199"/>
    <w:rsid w:val="0035582F"/>
    <w:rsid w:val="00356B76"/>
    <w:rsid w:val="00365880"/>
    <w:rsid w:val="00372C71"/>
    <w:rsid w:val="0038606C"/>
    <w:rsid w:val="00386678"/>
    <w:rsid w:val="00386CA3"/>
    <w:rsid w:val="003876A0"/>
    <w:rsid w:val="00394AEC"/>
    <w:rsid w:val="003B31CF"/>
    <w:rsid w:val="003C0895"/>
    <w:rsid w:val="003D6C66"/>
    <w:rsid w:val="004028CD"/>
    <w:rsid w:val="00416040"/>
    <w:rsid w:val="0042153C"/>
    <w:rsid w:val="0042215C"/>
    <w:rsid w:val="00423A82"/>
    <w:rsid w:val="0043103A"/>
    <w:rsid w:val="004351D8"/>
    <w:rsid w:val="004553AB"/>
    <w:rsid w:val="00470073"/>
    <w:rsid w:val="00487D40"/>
    <w:rsid w:val="004B0575"/>
    <w:rsid w:val="004B2600"/>
    <w:rsid w:val="004C39A0"/>
    <w:rsid w:val="004D7398"/>
    <w:rsid w:val="004E4117"/>
    <w:rsid w:val="004F0DE7"/>
    <w:rsid w:val="004F3C17"/>
    <w:rsid w:val="00502096"/>
    <w:rsid w:val="0051478B"/>
    <w:rsid w:val="005232E9"/>
    <w:rsid w:val="00525731"/>
    <w:rsid w:val="00537E0A"/>
    <w:rsid w:val="00540801"/>
    <w:rsid w:val="00560A9B"/>
    <w:rsid w:val="005700DD"/>
    <w:rsid w:val="00580C60"/>
    <w:rsid w:val="005820D4"/>
    <w:rsid w:val="00586D4C"/>
    <w:rsid w:val="00593A5A"/>
    <w:rsid w:val="005A16D8"/>
    <w:rsid w:val="005A2A30"/>
    <w:rsid w:val="005D28CA"/>
    <w:rsid w:val="005D3C8F"/>
    <w:rsid w:val="005E7178"/>
    <w:rsid w:val="005F2389"/>
    <w:rsid w:val="005F4485"/>
    <w:rsid w:val="0061196A"/>
    <w:rsid w:val="00622062"/>
    <w:rsid w:val="0062503B"/>
    <w:rsid w:val="00625A2D"/>
    <w:rsid w:val="00643037"/>
    <w:rsid w:val="006510F8"/>
    <w:rsid w:val="00667147"/>
    <w:rsid w:val="00675BF7"/>
    <w:rsid w:val="00687D91"/>
    <w:rsid w:val="006A029E"/>
    <w:rsid w:val="006C0793"/>
    <w:rsid w:val="006E5171"/>
    <w:rsid w:val="006E7552"/>
    <w:rsid w:val="006F435D"/>
    <w:rsid w:val="00715CF5"/>
    <w:rsid w:val="007201A9"/>
    <w:rsid w:val="00741BD5"/>
    <w:rsid w:val="00781213"/>
    <w:rsid w:val="00783059"/>
    <w:rsid w:val="007B1E2B"/>
    <w:rsid w:val="007D059E"/>
    <w:rsid w:val="007E20DC"/>
    <w:rsid w:val="007E6A82"/>
    <w:rsid w:val="007E6A88"/>
    <w:rsid w:val="007F599E"/>
    <w:rsid w:val="00804469"/>
    <w:rsid w:val="00811F22"/>
    <w:rsid w:val="00850147"/>
    <w:rsid w:val="00851FC5"/>
    <w:rsid w:val="00852687"/>
    <w:rsid w:val="008C2481"/>
    <w:rsid w:val="008D4663"/>
    <w:rsid w:val="008D706E"/>
    <w:rsid w:val="00901648"/>
    <w:rsid w:val="00926345"/>
    <w:rsid w:val="00941061"/>
    <w:rsid w:val="00951C32"/>
    <w:rsid w:val="00956A79"/>
    <w:rsid w:val="00962230"/>
    <w:rsid w:val="009663C8"/>
    <w:rsid w:val="00991CE2"/>
    <w:rsid w:val="00994FBD"/>
    <w:rsid w:val="009967F2"/>
    <w:rsid w:val="009B313B"/>
    <w:rsid w:val="009C5AE5"/>
    <w:rsid w:val="009C5AE9"/>
    <w:rsid w:val="009D0773"/>
    <w:rsid w:val="009D6B13"/>
    <w:rsid w:val="00A129B4"/>
    <w:rsid w:val="00A26ACE"/>
    <w:rsid w:val="00A31C48"/>
    <w:rsid w:val="00A346BB"/>
    <w:rsid w:val="00A416E8"/>
    <w:rsid w:val="00A431B7"/>
    <w:rsid w:val="00A52D8F"/>
    <w:rsid w:val="00A542C1"/>
    <w:rsid w:val="00A75402"/>
    <w:rsid w:val="00AA328A"/>
    <w:rsid w:val="00AD4843"/>
    <w:rsid w:val="00AD6826"/>
    <w:rsid w:val="00AF57D3"/>
    <w:rsid w:val="00B024A1"/>
    <w:rsid w:val="00B03578"/>
    <w:rsid w:val="00B2399F"/>
    <w:rsid w:val="00B26973"/>
    <w:rsid w:val="00B315D5"/>
    <w:rsid w:val="00B52EF3"/>
    <w:rsid w:val="00B53C0A"/>
    <w:rsid w:val="00B6580F"/>
    <w:rsid w:val="00B81058"/>
    <w:rsid w:val="00B846C2"/>
    <w:rsid w:val="00B85CC5"/>
    <w:rsid w:val="00B94A74"/>
    <w:rsid w:val="00BB0396"/>
    <w:rsid w:val="00BE0B13"/>
    <w:rsid w:val="00BF215C"/>
    <w:rsid w:val="00C05037"/>
    <w:rsid w:val="00C06569"/>
    <w:rsid w:val="00C15741"/>
    <w:rsid w:val="00C23D17"/>
    <w:rsid w:val="00C336B6"/>
    <w:rsid w:val="00C57B85"/>
    <w:rsid w:val="00C74A25"/>
    <w:rsid w:val="00C75809"/>
    <w:rsid w:val="00C847FF"/>
    <w:rsid w:val="00C84EA4"/>
    <w:rsid w:val="00CB6647"/>
    <w:rsid w:val="00CE4EAD"/>
    <w:rsid w:val="00CF2E9B"/>
    <w:rsid w:val="00CF3361"/>
    <w:rsid w:val="00CF3A4C"/>
    <w:rsid w:val="00CF6FB2"/>
    <w:rsid w:val="00D179DB"/>
    <w:rsid w:val="00D20149"/>
    <w:rsid w:val="00D7075E"/>
    <w:rsid w:val="00D739E8"/>
    <w:rsid w:val="00D81267"/>
    <w:rsid w:val="00D86E0E"/>
    <w:rsid w:val="00D87992"/>
    <w:rsid w:val="00D91038"/>
    <w:rsid w:val="00D93FF1"/>
    <w:rsid w:val="00DC41D0"/>
    <w:rsid w:val="00DE3CCA"/>
    <w:rsid w:val="00DF4C14"/>
    <w:rsid w:val="00E018BC"/>
    <w:rsid w:val="00E031E2"/>
    <w:rsid w:val="00E25165"/>
    <w:rsid w:val="00E30E4D"/>
    <w:rsid w:val="00E41650"/>
    <w:rsid w:val="00E43523"/>
    <w:rsid w:val="00E56797"/>
    <w:rsid w:val="00E6717C"/>
    <w:rsid w:val="00E76555"/>
    <w:rsid w:val="00E824B9"/>
    <w:rsid w:val="00E95715"/>
    <w:rsid w:val="00EA27BF"/>
    <w:rsid w:val="00EB1CB4"/>
    <w:rsid w:val="00EB221C"/>
    <w:rsid w:val="00EB3504"/>
    <w:rsid w:val="00EC2B99"/>
    <w:rsid w:val="00ED5629"/>
    <w:rsid w:val="00F25D9D"/>
    <w:rsid w:val="00F3373C"/>
    <w:rsid w:val="00F35C83"/>
    <w:rsid w:val="00F40F18"/>
    <w:rsid w:val="00F449D3"/>
    <w:rsid w:val="00F53960"/>
    <w:rsid w:val="00F5623D"/>
    <w:rsid w:val="00F56736"/>
    <w:rsid w:val="00F602AA"/>
    <w:rsid w:val="00F64C67"/>
    <w:rsid w:val="00F76109"/>
    <w:rsid w:val="00F82552"/>
    <w:rsid w:val="00F83440"/>
    <w:rsid w:val="00FA2C91"/>
    <w:rsid w:val="00FB6E9F"/>
    <w:rsid w:val="00FD4236"/>
    <w:rsid w:val="00FF3AE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B3ECF"/>
    <w:rPr>
      <w:b/>
      <w:bCs/>
    </w:rPr>
  </w:style>
  <w:style w:type="character" w:styleId="Hyperlink">
    <w:name w:val="Hyperlink"/>
    <w:rsid w:val="001B3ECF"/>
    <w:rPr>
      <w:color w:val="0000FF"/>
      <w:u w:val="single"/>
    </w:rPr>
  </w:style>
  <w:style w:type="paragraph" w:styleId="BalloonText">
    <w:name w:val="Balloon Text"/>
    <w:basedOn w:val="Normal"/>
    <w:semiHidden/>
    <w:rsid w:val="00421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18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B3ECF"/>
    <w:rPr>
      <w:b/>
      <w:bCs/>
    </w:rPr>
  </w:style>
  <w:style w:type="character" w:styleId="Hyperlink">
    <w:name w:val="Hyperlink"/>
    <w:rsid w:val="001B3ECF"/>
    <w:rPr>
      <w:color w:val="0000FF"/>
      <w:u w:val="single"/>
    </w:rPr>
  </w:style>
  <w:style w:type="paragraph" w:styleId="BalloonText">
    <w:name w:val="Balloon Text"/>
    <w:basedOn w:val="Normal"/>
    <w:semiHidden/>
    <w:rsid w:val="00421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18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mp5063.wur.nl/courses/grs20306/course/Schedule/Accessibility%20of%20EO%20data%20RS%202012.pdf" TargetMode="External"/><Relationship Id="rId13" Type="http://schemas.openxmlformats.org/officeDocument/2006/relationships/hyperlink" Target="http://scomp5063.wur.nl/courses/grs20306/course/Schedule/PCA%20RS%202012.pdf" TargetMode="External"/><Relationship Id="rId18" Type="http://schemas.openxmlformats.org/officeDocument/2006/relationships/hyperlink" Target="http://scomp5063.wur.nl/courses/grs20306/course/Schedule/Interpretation%20radar%20RS%202012.pdf" TargetMode="External"/><Relationship Id="rId26" Type="http://schemas.openxmlformats.org/officeDocument/2006/relationships/hyperlink" Target="http://www.geo-informatie.nl/courses/grs20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omp5063.wur.nl/courses/grs20306/course/Schedule/Change%20detection%202012.pdf" TargetMode="External"/><Relationship Id="rId7" Type="http://schemas.openxmlformats.org/officeDocument/2006/relationships/hyperlink" Target="http://scomp5063.wur.nl/courses/grs20306/course/Schedule/Microwave%20RS%202012.pdf" TargetMode="External"/><Relationship Id="rId12" Type="http://schemas.openxmlformats.org/officeDocument/2006/relationships/hyperlink" Target="http://scomp5063.wur.nl/courses/grs20306/course/Schedule/Digital%20filters%20RS%202012.pdf" TargetMode="External"/><Relationship Id="rId17" Type="http://schemas.openxmlformats.org/officeDocument/2006/relationships/hyperlink" Target="http://scomp5063.wur.nl/courses/grs20306/course/Schedule/Imaging%20Spectroscopy%20part%202%202012.pdf" TargetMode="External"/><Relationship Id="rId25" Type="http://schemas.openxmlformats.org/officeDocument/2006/relationships/hyperlink" Target="http://scomp5063.wur.nl/courses/grs20306/course/Schedule/Earth%20system%20science%20RS%20201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omp5063.wur.nl/courses/grs20306/course/Schedule/Imaging%20Spectroscopy%20part%201%202012.pdf" TargetMode="External"/><Relationship Id="rId20" Type="http://schemas.openxmlformats.org/officeDocument/2006/relationships/hyperlink" Target="http://scomp5063.wur.nl/courses/grs20306/course/Schedule/Physical%20models%20RS%20201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omp5063.wur.nl/courses/grs20306/course/Schedule/Optical%20RS%202012.pdf" TargetMode="External"/><Relationship Id="rId11" Type="http://schemas.openxmlformats.org/officeDocument/2006/relationships/hyperlink" Target="http://scomp5063.wur.nl/courses/grs20306/course/Schedule/Quality%20assessment%202012.pdf" TargetMode="External"/><Relationship Id="rId24" Type="http://schemas.openxmlformats.org/officeDocument/2006/relationships/hyperlink" Target="http://scomp5063.wur.nl/courses/grs20306/course/Schedule/Energy%20balance%202012.pdf" TargetMode="External"/><Relationship Id="rId5" Type="http://schemas.openxmlformats.org/officeDocument/2006/relationships/hyperlink" Target="http://scomp5063.wur.nl/courses/grs20306/course/Schedule/Introduction%202012.pdf" TargetMode="External"/><Relationship Id="rId15" Type="http://schemas.openxmlformats.org/officeDocument/2006/relationships/hyperlink" Target="http://scomp5063.wur.nl/courses/grs20306/course/Schedule/Object-based%20classification%202014.pdf" TargetMode="External"/><Relationship Id="rId23" Type="http://schemas.openxmlformats.org/officeDocument/2006/relationships/hyperlink" Target="http://scomp5063.wur.nl/courses/grs20306/course/Schedule/Thermography%20201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omp5063.wur.nl/courses/grs20306/course/Schedule/Atmospheric%20correction%20RS%202012.pdf" TargetMode="External"/><Relationship Id="rId19" Type="http://schemas.openxmlformats.org/officeDocument/2006/relationships/hyperlink" Target="http://scomp5063.wur.nl/courses/grs20306/course/Schedule/Vegetation%20indices%20RS%20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mp5063.wur.nl/courses/grs20306/course/Schedule/Geometric%20correction%20RS%202012.pdf" TargetMode="External"/><Relationship Id="rId14" Type="http://schemas.openxmlformats.org/officeDocument/2006/relationships/hyperlink" Target="http://scomp5063.wur.nl/courses/grs20306/course/Schedule/Classification%20RS%202012.pdf" TargetMode="External"/><Relationship Id="rId22" Type="http://schemas.openxmlformats.org/officeDocument/2006/relationships/hyperlink" Target="http://scomp5063.wur.nl/courses/grs20306/course/Schedule/RS%20for%20soil%20science%2020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A9C9F861.dotm</Template>
  <TotalTime>26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 course Remote Sensing (GRS-20306) Nov/Dec 2006</vt:lpstr>
    </vt:vector>
  </TitlesOfParts>
  <Company>Wageningen University and Research Centre</Company>
  <LinksUpToDate>false</LinksUpToDate>
  <CharactersWithSpaces>5552</CharactersWithSpaces>
  <SharedDoc>false</SharedDoc>
  <HLinks>
    <vt:vector size="126" baseType="variant">
      <vt:variant>
        <vt:i4>1441792</vt:i4>
      </vt:variant>
      <vt:variant>
        <vt:i4>60</vt:i4>
      </vt:variant>
      <vt:variant>
        <vt:i4>0</vt:i4>
      </vt:variant>
      <vt:variant>
        <vt:i4>5</vt:i4>
      </vt:variant>
      <vt:variant>
        <vt:lpwstr>http://www.geo-informatie.nl/courses/grs20306</vt:lpwstr>
      </vt:variant>
      <vt:variant>
        <vt:lpwstr/>
      </vt:variant>
      <vt:variant>
        <vt:i4>720912</vt:i4>
      </vt:variant>
      <vt:variant>
        <vt:i4>57</vt:i4>
      </vt:variant>
      <vt:variant>
        <vt:i4>0</vt:i4>
      </vt:variant>
      <vt:variant>
        <vt:i4>5</vt:i4>
      </vt:variant>
      <vt:variant>
        <vt:lpwstr>http://scomp5063.wur.nl/courses/grs20306/course/Schedule/Earth system science RS 2012.pdf</vt:lpwstr>
      </vt:variant>
      <vt:variant>
        <vt:lpwstr/>
      </vt:variant>
      <vt:variant>
        <vt:i4>6160477</vt:i4>
      </vt:variant>
      <vt:variant>
        <vt:i4>54</vt:i4>
      </vt:variant>
      <vt:variant>
        <vt:i4>0</vt:i4>
      </vt:variant>
      <vt:variant>
        <vt:i4>5</vt:i4>
      </vt:variant>
      <vt:variant>
        <vt:lpwstr>http://scomp5063.wur.nl/courses/grs20306/course/Schedule/Energy balance 2012.pdf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http://scomp5063.wur.nl/courses/grs20306/course/Schedule/Thermography 2012.pdf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http://scomp5063.wur.nl/courses/grs20306/course/Schedule/RS for soil science 2012.pdf</vt:lpwstr>
      </vt:variant>
      <vt:variant>
        <vt:lpwstr/>
      </vt:variant>
      <vt:variant>
        <vt:i4>2359338</vt:i4>
      </vt:variant>
      <vt:variant>
        <vt:i4>45</vt:i4>
      </vt:variant>
      <vt:variant>
        <vt:i4>0</vt:i4>
      </vt:variant>
      <vt:variant>
        <vt:i4>5</vt:i4>
      </vt:variant>
      <vt:variant>
        <vt:lpwstr>http://scomp5063.wur.nl/courses/grs20306/course/Schedule/Change detection 2012.pdf</vt:lpwstr>
      </vt:variant>
      <vt:variant>
        <vt:lpwstr/>
      </vt:variant>
      <vt:variant>
        <vt:i4>5242911</vt:i4>
      </vt:variant>
      <vt:variant>
        <vt:i4>42</vt:i4>
      </vt:variant>
      <vt:variant>
        <vt:i4>0</vt:i4>
      </vt:variant>
      <vt:variant>
        <vt:i4>5</vt:i4>
      </vt:variant>
      <vt:variant>
        <vt:lpwstr>http://scomp5063.wur.nl/courses/grs20306/course/Schedule/Physical models RS 2012.pdf</vt:lpwstr>
      </vt:variant>
      <vt:variant>
        <vt:lpwstr/>
      </vt:variant>
      <vt:variant>
        <vt:i4>6815791</vt:i4>
      </vt:variant>
      <vt:variant>
        <vt:i4>39</vt:i4>
      </vt:variant>
      <vt:variant>
        <vt:i4>0</vt:i4>
      </vt:variant>
      <vt:variant>
        <vt:i4>5</vt:i4>
      </vt:variant>
      <vt:variant>
        <vt:lpwstr>http://scomp5063.wur.nl/courses/grs20306/course/Schedule/Vegetation indices RS 2012.pdf</vt:lpwstr>
      </vt:variant>
      <vt:variant>
        <vt:lpwstr/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http://scomp5063.wur.nl/courses/grs20306/course/Schedule/Interpretation radar RS 2012.pdf</vt:lpwstr>
      </vt:variant>
      <vt:variant>
        <vt:lpwstr/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http://scomp5063.wur.nl/courses/grs20306/course/Schedule/Imaging Spectroscopy part 2 2012.pdf</vt:lpwstr>
      </vt:variant>
      <vt:variant>
        <vt:lpwstr/>
      </vt:variant>
      <vt:variant>
        <vt:i4>1769540</vt:i4>
      </vt:variant>
      <vt:variant>
        <vt:i4>30</vt:i4>
      </vt:variant>
      <vt:variant>
        <vt:i4>0</vt:i4>
      </vt:variant>
      <vt:variant>
        <vt:i4>5</vt:i4>
      </vt:variant>
      <vt:variant>
        <vt:lpwstr>http://scomp5063.wur.nl/courses/grs20306/course/Schedule/Imaging Spectroscopy part 1 2012.pdf</vt:lpwstr>
      </vt:variant>
      <vt:variant>
        <vt:lpwstr/>
      </vt:variant>
      <vt:variant>
        <vt:i4>3866669</vt:i4>
      </vt:variant>
      <vt:variant>
        <vt:i4>27</vt:i4>
      </vt:variant>
      <vt:variant>
        <vt:i4>0</vt:i4>
      </vt:variant>
      <vt:variant>
        <vt:i4>5</vt:i4>
      </vt:variant>
      <vt:variant>
        <vt:lpwstr>http://scomp5063.wur.nl/courses/grs20306/course/Schedule/Classification RS 2012.pdf</vt:lpwstr>
      </vt:variant>
      <vt:variant>
        <vt:lpwstr/>
      </vt:variant>
      <vt:variant>
        <vt:i4>1638413</vt:i4>
      </vt:variant>
      <vt:variant>
        <vt:i4>24</vt:i4>
      </vt:variant>
      <vt:variant>
        <vt:i4>0</vt:i4>
      </vt:variant>
      <vt:variant>
        <vt:i4>5</vt:i4>
      </vt:variant>
      <vt:variant>
        <vt:lpwstr>http://scomp5063.wur.nl/courses/grs20306/course/Schedule/PCA RS 2012.pdf</vt:lpwstr>
      </vt:variant>
      <vt:variant>
        <vt:lpwstr/>
      </vt:variant>
      <vt:variant>
        <vt:i4>983104</vt:i4>
      </vt:variant>
      <vt:variant>
        <vt:i4>21</vt:i4>
      </vt:variant>
      <vt:variant>
        <vt:i4>0</vt:i4>
      </vt:variant>
      <vt:variant>
        <vt:i4>5</vt:i4>
      </vt:variant>
      <vt:variant>
        <vt:lpwstr>http://scomp5063.wur.nl/courses/grs20306/course/Schedule/Digital filters RS 2012.pdf</vt:lpwstr>
      </vt:variant>
      <vt:variant>
        <vt:lpwstr/>
      </vt:variant>
      <vt:variant>
        <vt:i4>1572868</vt:i4>
      </vt:variant>
      <vt:variant>
        <vt:i4>18</vt:i4>
      </vt:variant>
      <vt:variant>
        <vt:i4>0</vt:i4>
      </vt:variant>
      <vt:variant>
        <vt:i4>5</vt:i4>
      </vt:variant>
      <vt:variant>
        <vt:lpwstr>http://scomp5063.wur.nl/courses/grs20306/course/Schedule/Quality assessment 2012.pdf</vt:lpwstr>
      </vt:variant>
      <vt:variant>
        <vt:lpwstr/>
      </vt:variant>
      <vt:variant>
        <vt:i4>3997802</vt:i4>
      </vt:variant>
      <vt:variant>
        <vt:i4>15</vt:i4>
      </vt:variant>
      <vt:variant>
        <vt:i4>0</vt:i4>
      </vt:variant>
      <vt:variant>
        <vt:i4>5</vt:i4>
      </vt:variant>
      <vt:variant>
        <vt:lpwstr>http://scomp5063.wur.nl/courses/grs20306/course/Schedule/Atmospheric correction RS 2012.pdf</vt:lpwstr>
      </vt:variant>
      <vt:variant>
        <vt:lpwstr/>
      </vt:variant>
      <vt:variant>
        <vt:i4>4653080</vt:i4>
      </vt:variant>
      <vt:variant>
        <vt:i4>12</vt:i4>
      </vt:variant>
      <vt:variant>
        <vt:i4>0</vt:i4>
      </vt:variant>
      <vt:variant>
        <vt:i4>5</vt:i4>
      </vt:variant>
      <vt:variant>
        <vt:lpwstr>http://scomp5063.wur.nl/courses/grs20306/course/Schedule/Geometric correction RS 2012.pdf</vt:lpwstr>
      </vt:variant>
      <vt:variant>
        <vt:lpwstr/>
      </vt:variant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http://scomp5063.wur.nl/courses/grs20306/course/Schedule/Accessibility of EO data RS 2012.pdf</vt:lpwstr>
      </vt:variant>
      <vt:variant>
        <vt:lpwstr/>
      </vt:variant>
      <vt:variant>
        <vt:i4>7143540</vt:i4>
      </vt:variant>
      <vt:variant>
        <vt:i4>6</vt:i4>
      </vt:variant>
      <vt:variant>
        <vt:i4>0</vt:i4>
      </vt:variant>
      <vt:variant>
        <vt:i4>5</vt:i4>
      </vt:variant>
      <vt:variant>
        <vt:lpwstr>http://scomp5063.wur.nl/courses/grs20306/course/Schedule/Microwave RS 2012.pdf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http://scomp5063.wur.nl/courses/grs20306/course/Schedule/Optical RS 2012.pdf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http://scomp5063.wur.nl/courses/grs20306/course/Schedule/Introduction 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course Remote Sensing (GRS-20306) Nov/Dec 2006</dc:title>
  <dc:creator>kooistra</dc:creator>
  <cp:lastModifiedBy>cleve001</cp:lastModifiedBy>
  <cp:revision>7</cp:revision>
  <cp:lastPrinted>2015-10-15T07:36:00Z</cp:lastPrinted>
  <dcterms:created xsi:type="dcterms:W3CDTF">2016-07-19T09:03:00Z</dcterms:created>
  <dcterms:modified xsi:type="dcterms:W3CDTF">2016-07-19T10:01:00Z</dcterms:modified>
</cp:coreProperties>
</file>